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88" w:rsidRDefault="00B96888">
      <w:r>
        <w:t>REZULTATI ŽUPANIJSKOG KROSA. KRAP. TOPLICE, 27.10.2016.</w:t>
      </w:r>
    </w:p>
    <w:p w:rsidR="00B96888" w:rsidRDefault="00B96888">
      <w:r>
        <w:t>UČENICE 5. I 6. POJEDINAČNO</w:t>
      </w:r>
    </w:p>
    <w:tbl>
      <w:tblPr>
        <w:tblW w:w="7386" w:type="dxa"/>
        <w:tblInd w:w="93" w:type="dxa"/>
        <w:tblLook w:val="00A0"/>
      </w:tblPr>
      <w:tblGrid>
        <w:gridCol w:w="650"/>
        <w:gridCol w:w="594"/>
        <w:gridCol w:w="1779"/>
        <w:gridCol w:w="1757"/>
        <w:gridCol w:w="2606"/>
      </w:tblGrid>
      <w:tr w:rsidR="00B96888" w:rsidRPr="00D9037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STEPIĆ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JAKOPLIĆ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LEONA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BARTOLIN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PETRA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FRUK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PAVLIĆ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LAURA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HRESTAK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ŠALKOVIĆ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POSPIŠ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MELANI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TOMIĆ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HOPEK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RAŠKAJ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MELANI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BERIĆ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TIHANA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TOVERNIĆ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TAŠA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KONDRES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FC1143">
                <w:rPr>
                  <w:rFonts w:ascii="Arial" w:hAnsi="Arial" w:cs="Arial"/>
                  <w:sz w:val="20"/>
                  <w:szCs w:val="20"/>
                  <w:lang w:eastAsia="hr-HR"/>
                </w:rPr>
                <w:t>EMA</w:t>
              </w:r>
            </w:smartTag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ŽEGREC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TOPOLSKI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MANUELA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KOLIĆ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TATJANA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ZEBEC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VUČILOVSKI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FC1143">
                <w:rPr>
                  <w:rFonts w:ascii="Arial" w:hAnsi="Arial" w:cs="Arial"/>
                  <w:sz w:val="20"/>
                  <w:szCs w:val="20"/>
                  <w:lang w:eastAsia="hr-HR"/>
                </w:rPr>
                <w:t>HANA</w:t>
              </w:r>
            </w:smartTag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STARMAN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NATALIJA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TURIBAK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FC1143">
                <w:rPr>
                  <w:rFonts w:ascii="Arial" w:hAnsi="Arial" w:cs="Arial"/>
                  <w:sz w:val="20"/>
                  <w:szCs w:val="20"/>
                  <w:lang w:eastAsia="hr-HR"/>
                </w:rPr>
                <w:t>EMA</w:t>
              </w:r>
            </w:smartTag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TIHAVA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SILVIJA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JAMBREK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LANA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MERLIN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KUHTA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PODGAJSKI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MAČEK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POSILOVIĆ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FC1143">
                <w:rPr>
                  <w:rFonts w:ascii="Arial" w:hAnsi="Arial" w:cs="Arial"/>
                  <w:sz w:val="20"/>
                  <w:szCs w:val="20"/>
                  <w:lang w:eastAsia="hr-HR"/>
                </w:rPr>
                <w:t>ANA</w:t>
              </w:r>
            </w:smartTag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VRHOVSKI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STANIĆ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PAVLEK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MEŠTROVIĆ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NERA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SEDLAR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GUDEK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BAJS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STELA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POSLON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ĐURINEC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PAVIĆ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JEMBRIH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LOJEN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STELA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KRALJ SMILJAN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ŽELJKA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JESIH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TURČEC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FIŠTER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NATALIJA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PEĆNIK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POSLONČEC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PETRIĆ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KIJARA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JELIĆ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LESKOVAR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HUBAK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ŽELJKA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HAZULIN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KOVINČIĆ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MIJA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MOJIŠKO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HALAMIĆ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HRENIĆ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EMMA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VEŠLIGAJ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ZEBEC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LUCIA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KRAŠEVAC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ĐURKAN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PUKLIN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FC1143">
                <w:rPr>
                  <w:rFonts w:ascii="Arial" w:hAnsi="Arial" w:cs="Arial"/>
                  <w:sz w:val="20"/>
                  <w:szCs w:val="20"/>
                  <w:lang w:eastAsia="hr-HR"/>
                </w:rPr>
                <w:t>ANA</w:t>
              </w:r>
            </w:smartTag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BOROŠAK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MARIJANA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SUDEC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STAROVEŠKI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DARIJA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ŠKRABLJ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SELENA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BENKO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FILKO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ŠVALJEK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PAVETIĆ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EMINA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MUŠICA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MARINELA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ČEHULIĆ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HALUŽAN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FC1143">
      <w:r>
        <w:t>REZULTATI ŽUPANIJSKOG KROSA. KRAP. TOPLICE, 27.10.2016.</w:t>
      </w:r>
    </w:p>
    <w:p w:rsidR="00B96888" w:rsidRDefault="00B96888" w:rsidP="00FC1143">
      <w:r>
        <w:t>UČENICE 5. I 6. EKIPNO</w:t>
      </w:r>
    </w:p>
    <w:tbl>
      <w:tblPr>
        <w:tblW w:w="4410" w:type="dxa"/>
        <w:tblInd w:w="93" w:type="dxa"/>
        <w:tblLook w:val="00A0"/>
      </w:tblPr>
      <w:tblGrid>
        <w:gridCol w:w="720"/>
        <w:gridCol w:w="2414"/>
        <w:gridCol w:w="1276"/>
      </w:tblGrid>
      <w:tr w:rsidR="00B96888" w:rsidRPr="00D9037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9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24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Kraljevec na Sutli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39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55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57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77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80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80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90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Belec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99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101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105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107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124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142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152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Pregrada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164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165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188</w:t>
            </w:r>
          </w:p>
        </w:tc>
      </w:tr>
      <w:tr w:rsidR="00B96888" w:rsidRPr="00D9037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Sveti Križ Začretje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191</w:t>
            </w:r>
          </w:p>
        </w:tc>
      </w:tr>
    </w:tbl>
    <w:p w:rsidR="00B96888" w:rsidRDefault="00B96888" w:rsidP="00FC1143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 w:rsidP="00FC1143">
      <w:r>
        <w:t>REZULTATI ŽUPANIJSKOG KROSA. KRAP. TOPLICE, 27.10.2016.</w:t>
      </w:r>
    </w:p>
    <w:p w:rsidR="00B96888" w:rsidRDefault="00B96888" w:rsidP="00FC1143">
      <w:r>
        <w:t>UČENICI 5. I 6. POJEDINAČNO</w:t>
      </w:r>
    </w:p>
    <w:tbl>
      <w:tblPr>
        <w:tblW w:w="7245" w:type="dxa"/>
        <w:tblInd w:w="93" w:type="dxa"/>
        <w:tblLook w:val="00A0"/>
      </w:tblPr>
      <w:tblGrid>
        <w:gridCol w:w="650"/>
        <w:gridCol w:w="594"/>
        <w:gridCol w:w="1618"/>
        <w:gridCol w:w="1858"/>
        <w:gridCol w:w="2525"/>
      </w:tblGrid>
      <w:tr w:rsidR="00B96888" w:rsidRPr="00D9037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FC1143">
                <w:rPr>
                  <w:rFonts w:ascii="Arial" w:hAnsi="Arial" w:cs="Arial"/>
                  <w:sz w:val="20"/>
                  <w:szCs w:val="20"/>
                  <w:lang w:eastAsia="hr-HR"/>
                </w:rPr>
                <w:t>IVAN</w:t>
              </w:r>
            </w:smartTag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KUČKOVEČKI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FC1143">
                <w:rPr>
                  <w:rFonts w:ascii="Arial" w:hAnsi="Arial" w:cs="Arial"/>
                  <w:sz w:val="20"/>
                  <w:szCs w:val="20"/>
                  <w:lang w:eastAsia="hr-HR"/>
                </w:rPr>
                <w:t>LEON</w:t>
              </w:r>
            </w:smartTag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JEDVAJ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MUŠICA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GORUPEC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HUNJAK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BOROŠ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NEVEN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OČIĆ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ERDELIĆ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PAVLIĆ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BENKO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RUŽAK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GABRIJEL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SKRBETA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KRIŽANEC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OCVIREK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BRAČUN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GALINA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BOBEK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Mihovljan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MAJSEC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ANTONIJO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VEŠLIGAJ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FC1143">
                <w:rPr>
                  <w:rFonts w:ascii="Arial" w:hAnsi="Arial" w:cs="Arial"/>
                  <w:sz w:val="20"/>
                  <w:szCs w:val="20"/>
                  <w:lang w:eastAsia="hr-HR"/>
                </w:rPr>
                <w:t>IVAN</w:t>
              </w:r>
            </w:smartTag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ŽNIDAREC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JAVORIĆ-ILIĆ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SUŠEC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MIKLAUŽIĆ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ŠKRLEC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KAJBA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ROBERT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KOTARSKI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FC1143">
                <w:rPr>
                  <w:rFonts w:ascii="Arial" w:hAnsi="Arial" w:cs="Arial"/>
                  <w:sz w:val="20"/>
                  <w:szCs w:val="20"/>
                  <w:lang w:eastAsia="hr-HR"/>
                </w:rPr>
                <w:t>NICK</w:t>
              </w:r>
            </w:smartTag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OCVIREK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KOSEC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DEAN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PAVALIĆ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FC1143">
                <w:rPr>
                  <w:rFonts w:ascii="Arial" w:hAnsi="Arial" w:cs="Arial"/>
                  <w:sz w:val="20"/>
                  <w:szCs w:val="20"/>
                  <w:lang w:eastAsia="hr-HR"/>
                </w:rPr>
                <w:t>IVAN</w:t>
              </w:r>
            </w:smartTag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JAZBEC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NOEL KORMAN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MOJČEC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DOŠEN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FUČEK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MIHAEL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KOLAREC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ADRIANO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FRUK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FABIJAN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KRIVAK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FC1143">
                <w:rPr>
                  <w:rFonts w:ascii="Arial" w:hAnsi="Arial" w:cs="Arial"/>
                  <w:sz w:val="20"/>
                  <w:szCs w:val="20"/>
                  <w:lang w:eastAsia="hr-HR"/>
                </w:rPr>
                <w:t>LEON</w:t>
              </w:r>
            </w:smartTag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VINCELJ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BLJAJIĆ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BULEK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CERNJAK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PTIČEK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VITO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SOPEK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POSILOVIĆ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KERAŠA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ANTONIJO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GRDEN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STIPEČ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GALOIĆ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VINKO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KRSNIK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KARLO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ŽUGEC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OBADIĆ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JAJTIĆ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BEHIN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Mihovljan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PUKLJAK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POSILOVIĆ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SMETIŠKO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MANUEL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BEHIN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Mihovljan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TURIBAK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DUREVIĆ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Mihovljan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CELJAK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STJEPAN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JUMIĆ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OLIVER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KATALENIĆ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PETONJIĆ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ROKO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KRANJČEC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MILJENKO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JANTOLEK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FRANJO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POSLEK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DOMITER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TURIBAK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MARCEL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BROZ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KUŠTER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MOHAČ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LEO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POSLON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ANTONIO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ŠKRNJUG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ŽUPANIĆ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MARINO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JUREKOVIĆ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 xml:space="preserve">ERIK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POSLONČEC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GABRIJEL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BEKINA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GLAVAČ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FC1143" w:rsidRDefault="00B96888" w:rsidP="00FC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114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FC1143"/>
    <w:p w:rsidR="00B96888" w:rsidRDefault="00B96888" w:rsidP="000119AA">
      <w:r>
        <w:t>REZULTATI ŽUPANIJSKOG KROSA. KRAP. TOPLICE, 27.10.2016.</w:t>
      </w:r>
    </w:p>
    <w:p w:rsidR="00B96888" w:rsidRDefault="00B96888" w:rsidP="000119AA">
      <w:r>
        <w:t>UČENICI 5. I 6. EKIPNO</w:t>
      </w:r>
    </w:p>
    <w:tbl>
      <w:tblPr>
        <w:tblW w:w="4410" w:type="dxa"/>
        <w:tblInd w:w="93" w:type="dxa"/>
        <w:tblLook w:val="00A0"/>
      </w:tblPr>
      <w:tblGrid>
        <w:gridCol w:w="650"/>
        <w:gridCol w:w="2767"/>
        <w:gridCol w:w="993"/>
      </w:tblGrid>
      <w:tr w:rsidR="00B96888" w:rsidRPr="00D9037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11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49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56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72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76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Pregrada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82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84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99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Konjšćina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99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102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Belec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107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Ljudevit Gaj Krapina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123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127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130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Mihovljan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140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Kraljevec na Sutli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140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144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155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Sveti Križ Začretje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155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160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182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203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243</w:t>
            </w:r>
          </w:p>
        </w:tc>
      </w:tr>
    </w:tbl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 w:rsidP="000119AA">
      <w:r>
        <w:t>REZULTATI ŽUPANIJSKOG KROSA. KRAP. TOPLICE, 27.10.2016.</w:t>
      </w:r>
    </w:p>
    <w:p w:rsidR="00B96888" w:rsidRDefault="00B96888" w:rsidP="000119AA">
      <w:r>
        <w:t>UČENICE 7. I 8. POJEDINAČNO</w:t>
      </w:r>
    </w:p>
    <w:tbl>
      <w:tblPr>
        <w:tblW w:w="7035" w:type="dxa"/>
        <w:tblInd w:w="93" w:type="dxa"/>
        <w:tblLook w:val="0000"/>
      </w:tblPr>
      <w:tblGrid>
        <w:gridCol w:w="650"/>
        <w:gridCol w:w="594"/>
        <w:gridCol w:w="1596"/>
        <w:gridCol w:w="1660"/>
        <w:gridCol w:w="2535"/>
      </w:tblGrid>
      <w:tr w:rsidR="00B96888" w:rsidRPr="001B4B5E" w:rsidTr="001B4B5E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HALAPIR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SLOVENEC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LIDIJA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MUŠICA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HRGETIĆ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BUREK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DESPENIĆ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KLAUDIJA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ŠIVALEC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1B4B5E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IDA</w:t>
              </w:r>
            </w:smartTag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BOČKAJ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ZEBEC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KLASIĆ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MICHELLE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KRSNIK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PODGAJSKI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MIRJAM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KLASIĆ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KARMEN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KUSEC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GAJŠAK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KURECI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1B4B5E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ANA</w:t>
              </w:r>
            </w:smartTag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1B4B5E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EMA</w:t>
              </w:r>
            </w:smartTag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VNUČEC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PULJKO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1B4B5E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LEA</w:t>
              </w:r>
            </w:smartTag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HARAMUSTEK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PRESEČKI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MELANI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MALIGEC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TUŠAK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GORUPIĆ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KJARA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ILJAŠ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KNEZIĆ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VINCELJ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HRESTAK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ANDRIJANA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VUČILOVSKI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TEPEŠ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VLATKA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BOSAK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CINČIĆ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BLAŽENKA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CINGULIN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PILJEK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ELEONORA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VRANČIĆ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JAGEČIĆ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ŠTRUCELJ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KUNOVIĆ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BORŠIĆ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PODGAJSKI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VALERIJA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KLJAK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JUGEC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MARIJA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TURČIN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EMA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CRNEKOVIĆ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VEŠLIGA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PETRINJAK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ČUKMAN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PILJEK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MARIJA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HANŽEK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KAROLINA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ŠKOF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B96888" w:rsidRPr="001B4B5E" w:rsidTr="001B4B5E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ŠTURLAN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1B4B5E" w:rsidRDefault="00B96888" w:rsidP="001B4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B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</w:tbl>
    <w:p w:rsidR="00B96888" w:rsidRDefault="00B96888" w:rsidP="000119AA"/>
    <w:p w:rsidR="00B96888" w:rsidRDefault="00B96888" w:rsidP="000119AA">
      <w:r>
        <w:t>REZULTATI ŽUPANIJSKOG KROSA. KRAP. TOPLICE, 27.10.2016.</w:t>
      </w:r>
    </w:p>
    <w:p w:rsidR="00B96888" w:rsidRDefault="00B96888" w:rsidP="000119AA">
      <w:r>
        <w:t>UČENICE 7. I 8. EKIPNO</w:t>
      </w:r>
    </w:p>
    <w:tbl>
      <w:tblPr>
        <w:tblW w:w="4160" w:type="dxa"/>
        <w:tblInd w:w="93" w:type="dxa"/>
        <w:tblLook w:val="00A0"/>
      </w:tblPr>
      <w:tblGrid>
        <w:gridCol w:w="650"/>
        <w:gridCol w:w="2440"/>
        <w:gridCol w:w="1240"/>
      </w:tblGrid>
      <w:tr w:rsidR="00B96888" w:rsidRPr="00D90370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24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42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47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55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64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68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92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93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Kraljevec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94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97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133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Sveti Križ Začretje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154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155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156</w:t>
            </w:r>
          </w:p>
        </w:tc>
      </w:tr>
      <w:tr w:rsidR="00B96888" w:rsidRPr="00D9037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Belec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165</w:t>
            </w:r>
          </w:p>
        </w:tc>
      </w:tr>
    </w:tbl>
    <w:p w:rsidR="00B96888" w:rsidRDefault="00B96888" w:rsidP="000119AA"/>
    <w:p w:rsidR="00B96888" w:rsidRDefault="00B96888" w:rsidP="000119AA"/>
    <w:p w:rsidR="00B96888" w:rsidRDefault="00B96888" w:rsidP="000119AA"/>
    <w:p w:rsidR="00B96888" w:rsidRDefault="00B96888" w:rsidP="000119AA"/>
    <w:p w:rsidR="00B96888" w:rsidRDefault="00B96888" w:rsidP="000119AA"/>
    <w:p w:rsidR="00B96888" w:rsidRDefault="00B96888" w:rsidP="000119AA"/>
    <w:p w:rsidR="00B96888" w:rsidRDefault="00B96888" w:rsidP="000119AA">
      <w:r>
        <w:t>REZULTATI ŽUPANIJSKOG KROSA. KRAP. TOPLICE, 27.10.2016.</w:t>
      </w:r>
    </w:p>
    <w:p w:rsidR="00B96888" w:rsidRDefault="00B96888" w:rsidP="000119AA">
      <w:r>
        <w:t>UČENICI 7. I 8. POJEDINAČNO</w:t>
      </w:r>
    </w:p>
    <w:tbl>
      <w:tblPr>
        <w:tblW w:w="7103" w:type="dxa"/>
        <w:tblInd w:w="93" w:type="dxa"/>
        <w:tblLook w:val="00A0"/>
      </w:tblPr>
      <w:tblGrid>
        <w:gridCol w:w="650"/>
        <w:gridCol w:w="606"/>
        <w:gridCol w:w="1559"/>
        <w:gridCol w:w="1685"/>
        <w:gridCol w:w="2603"/>
      </w:tblGrid>
      <w:tr w:rsidR="00B96888" w:rsidRPr="00D9037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VAHTARIĆ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KODRNJA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ILIJAŠ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KUŽELJ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KUCELJ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IVEKOVIĆ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 xml:space="preserve">KLAUDIJO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ŠMIT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DRAGUTIN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JAKUŠ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RENATO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STRAHONJA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MUŽEK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POSPIŠ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MALEKOVIĆ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SLAVIČEK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LENARD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VRČEK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SILVESTAR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BEDENIKOVIĆ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FRANJO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ELČIĆ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DEJAN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KONČIĆ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BRČIĆ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JURA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JANKOVIĆ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DRAGO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BAJCER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TOPOLOVEC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MARTINJAK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ČUĆEK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ŠPILJAR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SLAVKO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LELJAK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ZGORELEC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HALUŽAN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RISEK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Mihovljan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SOKOLIĆ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Mihovljan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POŠTEK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KLASIĆ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IVANUŠ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DARIO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DAČNIK-KOVAČIĆ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Mihovljan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LEO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KRSNIK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KOSALEC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 xml:space="preserve">PETAR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SREMEC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GABRIJEL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VALJAVEC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ZEBEC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MIHAEL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KORMAN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CRNOGAJ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SLAVKO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KRALJIĆ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RUNJAK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POŽGAJ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VALENTINO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LELJAK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KELAVA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ILINIĆ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HANŽEK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BANJŠAK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VAVAN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POŠTEK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VALENT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MARTINUŠ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ĐURINEC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KLOKOČOVNIK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MARIO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HANŽEK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HUŠNJAK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SENTE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JAKUŠ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KOŠULJ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KRUNO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KUHARIĆ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VINCELJ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FRANKO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VRBANOVIĆ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GREDIČAK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GREDIČAK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 xml:space="preserve">JURICA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RUSAN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KLANJČIĆ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RUSAN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TKALČEVIĆ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KUČKO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NOVOSEL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KOLAR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 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:rsidR="00B96888" w:rsidRDefault="00B96888" w:rsidP="000119AA"/>
    <w:p w:rsidR="00B96888" w:rsidRDefault="00B96888" w:rsidP="000119AA"/>
    <w:p w:rsidR="00B96888" w:rsidRDefault="00B96888" w:rsidP="000119AA"/>
    <w:p w:rsidR="00B96888" w:rsidRDefault="00B96888" w:rsidP="000119AA"/>
    <w:p w:rsidR="00B96888" w:rsidRDefault="00B96888" w:rsidP="000119AA"/>
    <w:p w:rsidR="00B96888" w:rsidRDefault="00B96888" w:rsidP="000119AA"/>
    <w:p w:rsidR="00B96888" w:rsidRDefault="00B96888" w:rsidP="000119AA"/>
    <w:p w:rsidR="00B96888" w:rsidRDefault="00B96888" w:rsidP="000119AA"/>
    <w:p w:rsidR="00B96888" w:rsidRDefault="00B96888" w:rsidP="000119AA"/>
    <w:p w:rsidR="00B96888" w:rsidRDefault="00B96888" w:rsidP="000119AA"/>
    <w:p w:rsidR="00B96888" w:rsidRDefault="00B96888" w:rsidP="000119AA"/>
    <w:p w:rsidR="00B96888" w:rsidRDefault="00B96888" w:rsidP="000119AA"/>
    <w:p w:rsidR="00B96888" w:rsidRDefault="00B96888" w:rsidP="000119AA">
      <w:r>
        <w:t>REZULTATI ŽUPANIJSKOG KROSA. KRAP. TOPLICE, 27.10.2016.</w:t>
      </w:r>
    </w:p>
    <w:p w:rsidR="00B96888" w:rsidRDefault="00B96888" w:rsidP="000119AA">
      <w:r>
        <w:t>UČENICI 7. I 8. EKIPNO</w:t>
      </w:r>
    </w:p>
    <w:tbl>
      <w:tblPr>
        <w:tblW w:w="4410" w:type="dxa"/>
        <w:tblInd w:w="93" w:type="dxa"/>
        <w:tblLook w:val="00A0"/>
      </w:tblPr>
      <w:tblGrid>
        <w:gridCol w:w="650"/>
        <w:gridCol w:w="2767"/>
        <w:gridCol w:w="993"/>
      </w:tblGrid>
      <w:tr w:rsidR="00B96888" w:rsidRPr="00D9037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20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24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30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Brestovec Orehovički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43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46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63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65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Ljudevit Gaj Krapina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84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Mihovljan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100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111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118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Belec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119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Petrovsko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124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Konjščina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128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134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143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Lobor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149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Sveti Križ Začretje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175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Kraljevec na Sutli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184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119AA" w:rsidRDefault="00B96888" w:rsidP="000119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119AA">
              <w:rPr>
                <w:rFonts w:ascii="Arial" w:hAnsi="Arial" w:cs="Arial"/>
                <w:sz w:val="20"/>
                <w:szCs w:val="20"/>
                <w:lang w:eastAsia="hr-HR"/>
              </w:rPr>
              <w:t>192</w:t>
            </w:r>
          </w:p>
        </w:tc>
      </w:tr>
    </w:tbl>
    <w:p w:rsidR="00B96888" w:rsidRDefault="00B96888" w:rsidP="000119AA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/>
    <w:p w:rsidR="00B96888" w:rsidRDefault="00B96888" w:rsidP="00093451">
      <w:r>
        <w:t>REZULTATI ŽUPANIJSKOG KROSA. KRAP. TOPLICE, 27.10.2016.</w:t>
      </w:r>
    </w:p>
    <w:p w:rsidR="00B96888" w:rsidRDefault="00B96888" w:rsidP="00093451">
      <w:r>
        <w:t>UČENICE SREDNJE ŠKOLE POJEDINAČNO</w:t>
      </w:r>
    </w:p>
    <w:tbl>
      <w:tblPr>
        <w:tblW w:w="6394" w:type="dxa"/>
        <w:tblInd w:w="93" w:type="dxa"/>
        <w:tblLook w:val="00A0"/>
      </w:tblPr>
      <w:tblGrid>
        <w:gridCol w:w="650"/>
        <w:gridCol w:w="594"/>
        <w:gridCol w:w="1636"/>
        <w:gridCol w:w="1700"/>
        <w:gridCol w:w="1814"/>
      </w:tblGrid>
      <w:tr w:rsidR="00B96888" w:rsidRPr="00D9037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FRANKA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OREMUŠ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TAJANA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MIKULEK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DARIJA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RAŠKAJ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VINKA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KOVČIĆ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KUCELJ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SUHINA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PEVEC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KLANJČIĆ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ŠANTEK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MIHALINEC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 xml:space="preserve">JURIČAN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MRAZ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LUKINA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DUNJA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KOSALEC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 xml:space="preserve">PETRA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PAVLEKOVIĆ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VALENTIĆ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BIŠĆAN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ANDREJA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DUNAJ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KOPRIVNJAK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MIRTA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MIRT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DOROTEA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FILIPČIĆ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PETRAČ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ĐURĐICA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MARTINEC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MARCELA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ČEHULIĆ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Zlatar</w:t>
            </w:r>
          </w:p>
        </w:tc>
      </w:tr>
    </w:tbl>
    <w:p w:rsidR="00B96888" w:rsidRDefault="00B96888" w:rsidP="00093451"/>
    <w:p w:rsidR="00B96888" w:rsidRDefault="00B96888"/>
    <w:p w:rsidR="00B96888" w:rsidRDefault="00B96888" w:rsidP="00093451">
      <w:r>
        <w:t>REZULTATI ŽUPANIJSKOG KROSA. KRAP. TOPLICE, 27.10.2016.</w:t>
      </w:r>
    </w:p>
    <w:p w:rsidR="00B96888" w:rsidRDefault="00B96888" w:rsidP="00093451">
      <w:r>
        <w:t>UČENICE SREDNJE ŠKOLE EKIPNO</w:t>
      </w:r>
    </w:p>
    <w:tbl>
      <w:tblPr>
        <w:tblW w:w="3940" w:type="dxa"/>
        <w:tblInd w:w="93" w:type="dxa"/>
        <w:tblLook w:val="00A0"/>
      </w:tblPr>
      <w:tblGrid>
        <w:gridCol w:w="740"/>
        <w:gridCol w:w="1960"/>
        <w:gridCol w:w="1240"/>
      </w:tblGrid>
      <w:tr w:rsidR="00B96888" w:rsidRPr="00D90370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B96888" w:rsidRPr="00D9037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16</w:t>
            </w:r>
          </w:p>
        </w:tc>
      </w:tr>
      <w:tr w:rsidR="00B96888" w:rsidRPr="00D9037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Oroslavje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24</w:t>
            </w:r>
          </w:p>
        </w:tc>
      </w:tr>
      <w:tr w:rsidR="00B96888" w:rsidRPr="00D9037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Zlatar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31</w:t>
            </w:r>
          </w:p>
        </w:tc>
      </w:tr>
      <w:tr w:rsidR="00B96888" w:rsidRPr="00D9037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Bedekovčina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32</w:t>
            </w:r>
          </w:p>
        </w:tc>
      </w:tr>
      <w:tr w:rsidR="00B96888" w:rsidRPr="00D9037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43</w:t>
            </w:r>
          </w:p>
        </w:tc>
      </w:tr>
      <w:tr w:rsidR="00B96888" w:rsidRPr="00D9037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Gimnazija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49</w:t>
            </w:r>
          </w:p>
        </w:tc>
      </w:tr>
      <w:tr w:rsidR="00B96888" w:rsidRPr="00D9037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SŠ Pregrada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49</w:t>
            </w:r>
          </w:p>
        </w:tc>
      </w:tr>
    </w:tbl>
    <w:p w:rsidR="00B96888" w:rsidRDefault="00B96888"/>
    <w:p w:rsidR="00B96888" w:rsidRDefault="00B96888"/>
    <w:p w:rsidR="00B96888" w:rsidRDefault="00B96888" w:rsidP="00093451">
      <w:r>
        <w:t>REZULTATI ŽUPANIJSKOG KROSA. KRAP. TOPLICE, 27.10.2016.</w:t>
      </w:r>
    </w:p>
    <w:p w:rsidR="00B96888" w:rsidRDefault="00B96888" w:rsidP="00093451">
      <w:r>
        <w:t>UČENICI SREDNJE ŠKOLE POJEDINAČNO</w:t>
      </w:r>
    </w:p>
    <w:tbl>
      <w:tblPr>
        <w:tblW w:w="6536" w:type="dxa"/>
        <w:tblInd w:w="93" w:type="dxa"/>
        <w:tblLook w:val="00A0"/>
      </w:tblPr>
      <w:tblGrid>
        <w:gridCol w:w="650"/>
        <w:gridCol w:w="606"/>
        <w:gridCol w:w="1622"/>
        <w:gridCol w:w="1702"/>
        <w:gridCol w:w="1956"/>
      </w:tblGrid>
      <w:tr w:rsidR="00B96888" w:rsidRPr="00D9037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BLAŽ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ČAJKO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GRABUŠIĆ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MANUEL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JURAK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PAOLO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VUGA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 xml:space="preserve">ALAN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PIKUTIĆ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REŠETAR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FLORIJAN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STEPAN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GORUP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EDO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MIKLAUŽIĆ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 xml:space="preserve">LOVRO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SREBAČIĆ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PETROVEČKI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MATIJA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SEVER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CIGLENEČKI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TIHOMIR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PAVIĆ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DARIO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ŠKOF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IVANJKO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MARK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TOMEK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KORUŠIĆ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FRANJO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LUSAVEC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MIHALIČEK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ČEŠKOVIĆ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JANTOLEK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DORIAN FILIP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PAVETIĆ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VINKO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NULI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MAKS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PILJEK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MANUEL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VIDAKOVIĆ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SILVIO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VUKIĆ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ŽEŽELJ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Konjščina</w:t>
            </w:r>
          </w:p>
        </w:tc>
      </w:tr>
      <w:tr w:rsidR="00B96888" w:rsidRPr="00D9037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 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BRIŠKI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</w:tbl>
    <w:p w:rsidR="00B96888" w:rsidRDefault="00B96888" w:rsidP="00093451"/>
    <w:p w:rsidR="00B96888" w:rsidRDefault="00B96888" w:rsidP="00093451">
      <w:r>
        <w:t>REZULTATI ŽUPANIJSKOG KROSA. KRAP. TOPLICE, 27.10.2016.</w:t>
      </w:r>
    </w:p>
    <w:p w:rsidR="00B96888" w:rsidRDefault="00B96888" w:rsidP="00093451">
      <w:r>
        <w:t>UČENICI SREDNJE ŠKOLE EKIPNO</w:t>
      </w:r>
    </w:p>
    <w:tbl>
      <w:tblPr>
        <w:tblW w:w="4060" w:type="dxa"/>
        <w:tblInd w:w="93" w:type="dxa"/>
        <w:tblLook w:val="00A0"/>
      </w:tblPr>
      <w:tblGrid>
        <w:gridCol w:w="860"/>
        <w:gridCol w:w="1960"/>
        <w:gridCol w:w="1240"/>
      </w:tblGrid>
      <w:tr w:rsidR="00B96888" w:rsidRPr="00D90370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B96888" w:rsidRPr="00D9037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Oroslavje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11</w:t>
            </w:r>
          </w:p>
        </w:tc>
      </w:tr>
      <w:tr w:rsidR="00B96888" w:rsidRPr="00D9037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18</w:t>
            </w:r>
          </w:p>
        </w:tc>
      </w:tr>
      <w:tr w:rsidR="00B96888" w:rsidRPr="00D9037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37</w:t>
            </w:r>
          </w:p>
        </w:tc>
      </w:tr>
      <w:tr w:rsidR="00B96888" w:rsidRPr="00D9037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Pregrada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42</w:t>
            </w:r>
          </w:p>
        </w:tc>
      </w:tr>
      <w:tr w:rsidR="00B96888" w:rsidRPr="00D9037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Zlatar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43</w:t>
            </w:r>
          </w:p>
        </w:tc>
      </w:tr>
      <w:tr w:rsidR="00B96888" w:rsidRPr="00D9037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Bedekovčina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44</w:t>
            </w:r>
          </w:p>
        </w:tc>
      </w:tr>
      <w:tr w:rsidR="00B96888" w:rsidRPr="00D9037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Gimnazija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64</w:t>
            </w:r>
          </w:p>
        </w:tc>
      </w:tr>
      <w:tr w:rsidR="00B96888" w:rsidRPr="00D9037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SŠ Konjščina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888" w:rsidRPr="00093451" w:rsidRDefault="00B96888" w:rsidP="000934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3451">
              <w:rPr>
                <w:rFonts w:ascii="Arial" w:hAnsi="Arial" w:cs="Arial"/>
                <w:sz w:val="20"/>
                <w:szCs w:val="20"/>
                <w:lang w:eastAsia="hr-HR"/>
              </w:rPr>
              <w:t>65</w:t>
            </w:r>
          </w:p>
        </w:tc>
      </w:tr>
    </w:tbl>
    <w:p w:rsidR="00B96888" w:rsidRDefault="00B96888" w:rsidP="00093451"/>
    <w:p w:rsidR="00B96888" w:rsidRDefault="00B96888"/>
    <w:sectPr w:rsidR="00B96888" w:rsidSect="0094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143"/>
    <w:rsid w:val="000119AA"/>
    <w:rsid w:val="00093451"/>
    <w:rsid w:val="001B4B5E"/>
    <w:rsid w:val="00496831"/>
    <w:rsid w:val="005E40D7"/>
    <w:rsid w:val="006F57B1"/>
    <w:rsid w:val="007072A0"/>
    <w:rsid w:val="00782B23"/>
    <w:rsid w:val="008236E2"/>
    <w:rsid w:val="00944A36"/>
    <w:rsid w:val="009B19AA"/>
    <w:rsid w:val="00A752D2"/>
    <w:rsid w:val="00B96888"/>
    <w:rsid w:val="00D90370"/>
    <w:rsid w:val="00DF33D9"/>
    <w:rsid w:val="00F23F3C"/>
    <w:rsid w:val="00FB347C"/>
    <w:rsid w:val="00FC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14</Pages>
  <Words>2372</Words>
  <Characters>13523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Fort</cp:lastModifiedBy>
  <cp:revision>3</cp:revision>
  <dcterms:created xsi:type="dcterms:W3CDTF">2016-10-27T13:40:00Z</dcterms:created>
  <dcterms:modified xsi:type="dcterms:W3CDTF">2016-10-27T18:36:00Z</dcterms:modified>
</cp:coreProperties>
</file>